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92A34" w14:textId="2BF0ADD5" w:rsidR="00BF37F4" w:rsidRDefault="007723E0"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499DD8" wp14:editId="347E08A8">
                <wp:simplePos x="0" y="0"/>
                <wp:positionH relativeFrom="column">
                  <wp:posOffset>-914400</wp:posOffset>
                </wp:positionH>
                <wp:positionV relativeFrom="paragraph">
                  <wp:posOffset>2469515</wp:posOffset>
                </wp:positionV>
                <wp:extent cx="3352800" cy="0"/>
                <wp:effectExtent l="38100" t="38100" r="5715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194.45pt" to="192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4EAF9D" wp14:editId="33B18317">
                <wp:simplePos x="0" y="0"/>
                <wp:positionH relativeFrom="column">
                  <wp:posOffset>5867400</wp:posOffset>
                </wp:positionH>
                <wp:positionV relativeFrom="paragraph">
                  <wp:posOffset>2469515</wp:posOffset>
                </wp:positionV>
                <wp:extent cx="3895725" cy="0"/>
                <wp:effectExtent l="38100" t="38100" r="66675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pt,194.45pt" to="768.7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182F5" wp14:editId="2AB7014E">
                <wp:simplePos x="0" y="0"/>
                <wp:positionH relativeFrom="column">
                  <wp:posOffset>4133850</wp:posOffset>
                </wp:positionH>
                <wp:positionV relativeFrom="paragraph">
                  <wp:posOffset>2917190</wp:posOffset>
                </wp:positionV>
                <wp:extent cx="47625" cy="2457450"/>
                <wp:effectExtent l="57150" t="19050" r="66675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457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229.7pt" to="329.25pt,4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44FDF"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3F6A7" wp14:editId="1BD2AE5E">
                <wp:simplePos x="0" y="0"/>
                <wp:positionH relativeFrom="column">
                  <wp:posOffset>4086225</wp:posOffset>
                </wp:positionH>
                <wp:positionV relativeFrom="paragraph">
                  <wp:posOffset>-387985</wp:posOffset>
                </wp:positionV>
                <wp:extent cx="47625" cy="2324100"/>
                <wp:effectExtent l="57150" t="19050" r="66675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324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75pt,-30.55pt" to="325.5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44FDF" w:rsidRPr="00D901D7"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48B1C" wp14:editId="07296BCC">
                <wp:simplePos x="0" y="0"/>
                <wp:positionH relativeFrom="column">
                  <wp:posOffset>6029325</wp:posOffset>
                </wp:positionH>
                <wp:positionV relativeFrom="paragraph">
                  <wp:posOffset>2876550</wp:posOffset>
                </wp:positionV>
                <wp:extent cx="1689100" cy="752475"/>
                <wp:effectExtent l="0" t="0" r="0" b="0"/>
                <wp:wrapSquare wrapText="bothSides"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89100" cy="752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3DBF00" w14:textId="77777777" w:rsidR="00B44FDF" w:rsidRDefault="00B44FDF" w:rsidP="00D90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entury Gothic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1D541B6" w14:textId="77777777" w:rsidR="00B44FDF" w:rsidRPr="00D25102" w:rsidRDefault="00B44FDF" w:rsidP="00B44FDF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25102">
                              <w:rPr>
                                <w:rFonts w:ascii="Century Gothic" w:hAnsi="Century Gothic" w:cs="Century Gothic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er</w:t>
                            </w:r>
                            <w:proofErr w:type="spellEnd"/>
                            <w:r w:rsidRPr="00D25102">
                              <w:rPr>
                                <w:rFonts w:ascii="Century Gothic" w:hAnsi="Century Gothic" w:cs="Century Gothic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25102">
                              <w:rPr>
                                <w:rFonts w:ascii="Century Gothic" w:hAnsi="Century Gothic" w:cs="Century Gothic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ekki</w:t>
                            </w:r>
                            <w:proofErr w:type="spellEnd"/>
                            <w:r w:rsidRPr="00D25102">
                              <w:rPr>
                                <w:rFonts w:ascii="Century Gothic" w:hAnsi="Century Gothic" w:cs="Century Gothic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3D46AD5F" w14:textId="77777777" w:rsidR="00B44FDF" w:rsidRDefault="00B44FDF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474.75pt;margin-top:226.5pt;width:133pt;height:59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" filled="f" stroked="f">
                <v:textbox>
                  <w:txbxContent>
                    <w:p w14:paraId="2E3DBF00" w14:textId="77777777" w:rsidR="00B44FDF" w:rsidRDefault="00B44FDF" w:rsidP="00D901D7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entury Gothic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  <w:p w14:paraId="11D541B6" w14:textId="77777777" w:rsidR="00B44FDF" w:rsidRPr="00D25102" w:rsidRDefault="00B44FDF" w:rsidP="00B44FDF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D25102">
                        <w:rPr>
                          <w:rFonts w:ascii="Century Gothic" w:hAnsi="Century Gothic" w:cs="Century Gothic"/>
                          <w:kern w:val="24"/>
                          <w:sz w:val="32"/>
                          <w:szCs w:val="32"/>
                          <w:lang w:val="en-US"/>
                        </w:rPr>
                        <w:t>er</w:t>
                      </w:r>
                      <w:proofErr w:type="spellEnd"/>
                      <w:r w:rsidRPr="00D25102">
                        <w:rPr>
                          <w:rFonts w:ascii="Century Gothic" w:hAnsi="Century Gothic" w:cs="Century Gothic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D25102">
                        <w:rPr>
                          <w:rFonts w:ascii="Century Gothic" w:hAnsi="Century Gothic" w:cs="Century Gothic"/>
                          <w:kern w:val="24"/>
                          <w:sz w:val="32"/>
                          <w:szCs w:val="32"/>
                          <w:lang w:val="en-US"/>
                        </w:rPr>
                        <w:t>ekki</w:t>
                      </w:r>
                      <w:proofErr w:type="spellEnd"/>
                      <w:r w:rsidRPr="00D25102">
                        <w:rPr>
                          <w:rFonts w:ascii="Century Gothic" w:hAnsi="Century Gothic" w:cs="Century Gothic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3D46AD5F" w14:textId="77777777" w:rsidR="00B44FDF" w:rsidRDefault="00B44FDF"/>
                  </w:txbxContent>
                </v:textbox>
                <w10:wrap type="square"/>
              </v:shape>
            </w:pict>
          </mc:Fallback>
        </mc:AlternateContent>
      </w:r>
      <w:r w:rsidR="00B44FDF" w:rsidRPr="00D901D7"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35D18" wp14:editId="1DF444F9">
                <wp:simplePos x="0" y="0"/>
                <wp:positionH relativeFrom="column">
                  <wp:posOffset>2438400</wp:posOffset>
                </wp:positionH>
                <wp:positionV relativeFrom="paragraph">
                  <wp:posOffset>2181225</wp:posOffset>
                </wp:positionV>
                <wp:extent cx="3429000" cy="914400"/>
                <wp:effectExtent l="57150" t="19050" r="38100" b="95250"/>
                <wp:wrapThrough wrapText="bothSides">
                  <wp:wrapPolygon edited="0">
                    <wp:start x="7920" y="-450"/>
                    <wp:lineTo x="240" y="0"/>
                    <wp:lineTo x="240" y="7200"/>
                    <wp:lineTo x="-360" y="7200"/>
                    <wp:lineTo x="-120" y="17550"/>
                    <wp:lineTo x="5160" y="21600"/>
                    <wp:lineTo x="5160" y="22050"/>
                    <wp:lineTo x="8640" y="22950"/>
                    <wp:lineTo x="9480" y="23400"/>
                    <wp:lineTo x="12120" y="23400"/>
                    <wp:lineTo x="12240" y="22950"/>
                    <wp:lineTo x="16560" y="21600"/>
                    <wp:lineTo x="17040" y="21600"/>
                    <wp:lineTo x="21720" y="14850"/>
                    <wp:lineTo x="21720" y="14400"/>
                    <wp:lineTo x="21360" y="7650"/>
                    <wp:lineTo x="21480" y="5400"/>
                    <wp:lineTo x="15720" y="0"/>
                    <wp:lineTo x="13680" y="-450"/>
                    <wp:lineTo x="7920" y="-450"/>
                  </wp:wrapPolygon>
                </wp:wrapThrough>
                <wp:docPr id="4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144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8D005" w14:textId="77777777" w:rsidR="00B44FDF" w:rsidRDefault="00B44FDF" w:rsidP="00D90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192pt;margin-top:171.75pt;width:27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" fillcolor="#4f81bd [3204]" strokecolor="#4579b8 [3044]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138D005" w14:textId="77777777" w:rsidR="00B44FDF" w:rsidRDefault="00B44FDF" w:rsidP="00D901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="Century Gothic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ab/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B44FDF" w:rsidRPr="00D901D7"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CD016" wp14:editId="6F756ED2">
                <wp:simplePos x="0" y="0"/>
                <wp:positionH relativeFrom="column">
                  <wp:posOffset>-657860</wp:posOffset>
                </wp:positionH>
                <wp:positionV relativeFrom="paragraph">
                  <wp:posOffset>3028950</wp:posOffset>
                </wp:positionV>
                <wp:extent cx="2295525" cy="6667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95525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A29DEF" w14:textId="77777777" w:rsidR="00B44FDF" w:rsidRDefault="00B44FDF"/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8" style="position:absolute;margin-left:-51.8pt;margin-top:238.5pt;width:180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" filled="f" stroked="f">
                <v:path arrowok="t"/>
                <o:lock v:ext="edit" grouping="t"/>
                <v:textbox>
                  <w:txbxContent>
                    <w:p w14:paraId="73A29DEF" w14:textId="77777777" w:rsidR="00B44FDF" w:rsidRDefault="00B44FDF"/>
                  </w:txbxContent>
                </v:textbox>
                <w10:wrap type="through"/>
              </v:rect>
            </w:pict>
          </mc:Fallback>
        </mc:AlternateContent>
      </w:r>
      <w:r w:rsidR="00B44FDF" w:rsidRPr="00D901D7"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23C05" wp14:editId="3C5E0336">
                <wp:simplePos x="0" y="0"/>
                <wp:positionH relativeFrom="column">
                  <wp:posOffset>5962015</wp:posOffset>
                </wp:positionH>
                <wp:positionV relativeFrom="paragraph">
                  <wp:posOffset>-47625</wp:posOffset>
                </wp:positionV>
                <wp:extent cx="3460115" cy="657225"/>
                <wp:effectExtent l="0" t="0" r="0" b="0"/>
                <wp:wrapSquare wrapText="bothSides"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60115" cy="657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D56541" w14:textId="77777777" w:rsidR="00B44FDF" w:rsidRPr="00D25102" w:rsidRDefault="00B44FDF" w:rsidP="00B44FDF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25102">
                              <w:rPr>
                                <w:rFonts w:ascii="Century Gothic" w:hAnsi="Century Gothic" w:cs="Century Gothic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Hvað</w:t>
                            </w:r>
                            <w:proofErr w:type="spellEnd"/>
                            <w:r w:rsidRPr="00D25102">
                              <w:rPr>
                                <w:rFonts w:ascii="Century Gothic" w:hAnsi="Century Gothic" w:cs="Century Gothic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25102">
                              <w:rPr>
                                <w:rFonts w:ascii="Century Gothic" w:hAnsi="Century Gothic" w:cs="Century Gothic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segir</w:t>
                            </w:r>
                            <w:proofErr w:type="spellEnd"/>
                            <w:r w:rsidRPr="00D25102">
                              <w:rPr>
                                <w:rFonts w:ascii="Century Gothic" w:hAnsi="Century Gothic" w:cs="Century Gothic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25102">
                              <w:rPr>
                                <w:rFonts w:ascii="Century Gothic" w:hAnsi="Century Gothic" w:cs="Century Gothic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orðið</w:t>
                            </w:r>
                            <w:proofErr w:type="spellEnd"/>
                            <w:r w:rsidRPr="00D25102">
                              <w:rPr>
                                <w:rFonts w:ascii="Century Gothic" w:hAnsi="Century Gothic" w:cs="Century Gothic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25102">
                              <w:rPr>
                                <w:rFonts w:ascii="Century Gothic" w:hAnsi="Century Gothic" w:cs="Century Gothic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mér</w:t>
                            </w:r>
                            <w:proofErr w:type="spellEnd"/>
                            <w:r w:rsidRPr="00D25102">
                              <w:rPr>
                                <w:rFonts w:ascii="Century Gothic" w:hAnsi="Century Gothic" w:cs="Century Gothic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? </w:t>
                            </w:r>
                            <w:r w:rsidRPr="00D25102">
                              <w:rPr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D25102">
                              <w:rPr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staðreyndir</w:t>
                            </w:r>
                            <w:proofErr w:type="spellEnd"/>
                            <w:r w:rsidRPr="00D25102">
                              <w:rPr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-</w:t>
                            </w:r>
                            <w:proofErr w:type="spellStart"/>
                            <w:r w:rsidRPr="00D25102">
                              <w:rPr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eiginleikar</w:t>
                            </w:r>
                            <w:proofErr w:type="spellEnd"/>
                            <w:r w:rsidRPr="00D25102">
                              <w:rPr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). </w:t>
                            </w:r>
                          </w:p>
                          <w:p w14:paraId="779A5317" w14:textId="77777777" w:rsidR="00B44FDF" w:rsidRPr="00D25102" w:rsidRDefault="00B44FDF" w:rsidP="00D90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3" o:spid="_x0000_s1029" type="#_x0000_t202" style="position:absolute;margin-left:469.45pt;margin-top:-3.75pt;width:272.45pt;height:51.75pt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" filled="f" stroked="f">
                <v:textbox>
                  <w:txbxContent>
                    <w:p w14:paraId="4AD56541" w14:textId="77777777" w:rsidR="00B44FDF" w:rsidRPr="00D25102" w:rsidRDefault="00B44FDF" w:rsidP="00B44FDF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D25102">
                        <w:rPr>
                          <w:rFonts w:ascii="Century Gothic" w:hAnsi="Century Gothic" w:cs="Century Gothic"/>
                          <w:kern w:val="24"/>
                          <w:sz w:val="32"/>
                          <w:szCs w:val="32"/>
                          <w:lang w:val="en-US"/>
                        </w:rPr>
                        <w:t>Hvað</w:t>
                      </w:r>
                      <w:proofErr w:type="spellEnd"/>
                      <w:r w:rsidRPr="00D25102">
                        <w:rPr>
                          <w:rFonts w:ascii="Century Gothic" w:hAnsi="Century Gothic" w:cs="Century Gothic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D25102">
                        <w:rPr>
                          <w:rFonts w:ascii="Century Gothic" w:hAnsi="Century Gothic" w:cs="Century Gothic"/>
                          <w:kern w:val="24"/>
                          <w:sz w:val="32"/>
                          <w:szCs w:val="32"/>
                          <w:lang w:val="en-US"/>
                        </w:rPr>
                        <w:t>segir</w:t>
                      </w:r>
                      <w:proofErr w:type="spellEnd"/>
                      <w:r w:rsidRPr="00D25102">
                        <w:rPr>
                          <w:rFonts w:ascii="Century Gothic" w:hAnsi="Century Gothic" w:cs="Century Gothic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D25102">
                        <w:rPr>
                          <w:rFonts w:ascii="Century Gothic" w:hAnsi="Century Gothic" w:cs="Century Gothic"/>
                          <w:kern w:val="24"/>
                          <w:sz w:val="32"/>
                          <w:szCs w:val="32"/>
                          <w:lang w:val="en-US"/>
                        </w:rPr>
                        <w:t>orðið</w:t>
                      </w:r>
                      <w:proofErr w:type="spellEnd"/>
                      <w:r w:rsidRPr="00D25102">
                        <w:rPr>
                          <w:rFonts w:ascii="Century Gothic" w:hAnsi="Century Gothic" w:cs="Century Gothic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D25102">
                        <w:rPr>
                          <w:rFonts w:ascii="Century Gothic" w:hAnsi="Century Gothic" w:cs="Century Gothic"/>
                          <w:kern w:val="24"/>
                          <w:sz w:val="32"/>
                          <w:szCs w:val="32"/>
                          <w:lang w:val="en-US"/>
                        </w:rPr>
                        <w:t>mér</w:t>
                      </w:r>
                      <w:proofErr w:type="spellEnd"/>
                      <w:r w:rsidRPr="00D25102">
                        <w:rPr>
                          <w:rFonts w:ascii="Century Gothic" w:hAnsi="Century Gothic" w:cs="Century Gothic"/>
                          <w:kern w:val="24"/>
                          <w:sz w:val="32"/>
                          <w:szCs w:val="32"/>
                          <w:lang w:val="en-US"/>
                        </w:rPr>
                        <w:t xml:space="preserve">? </w:t>
                      </w:r>
                      <w:r w:rsidRPr="00D25102">
                        <w:rPr>
                          <w:rFonts w:ascii="Century Gothic" w:hAnsi="Century Gothic" w:cs="Century Gothic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(</w:t>
                      </w:r>
                      <w:proofErr w:type="spellStart"/>
                      <w:r w:rsidRPr="00D25102">
                        <w:rPr>
                          <w:rFonts w:ascii="Century Gothic" w:hAnsi="Century Gothic" w:cs="Century Gothic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staðreyndir</w:t>
                      </w:r>
                      <w:proofErr w:type="spellEnd"/>
                      <w:r w:rsidRPr="00D25102">
                        <w:rPr>
                          <w:rFonts w:ascii="Century Gothic" w:hAnsi="Century Gothic" w:cs="Century Gothic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-</w:t>
                      </w:r>
                      <w:proofErr w:type="spellStart"/>
                      <w:r w:rsidRPr="00D25102">
                        <w:rPr>
                          <w:rFonts w:ascii="Century Gothic" w:hAnsi="Century Gothic" w:cs="Century Gothic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eiginleikar</w:t>
                      </w:r>
                      <w:proofErr w:type="spellEnd"/>
                      <w:r w:rsidRPr="00D25102">
                        <w:rPr>
                          <w:rFonts w:ascii="Century Gothic" w:hAnsi="Century Gothic" w:cs="Century Gothic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). </w:t>
                      </w:r>
                    </w:p>
                    <w:p w14:paraId="779A5317" w14:textId="77777777" w:rsidR="00B44FDF" w:rsidRPr="00D25102" w:rsidRDefault="00B44FDF" w:rsidP="00D901D7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4FDF"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A3E5AF" wp14:editId="5C79D295">
                <wp:simplePos x="0" y="0"/>
                <wp:positionH relativeFrom="column">
                  <wp:posOffset>-542925</wp:posOffset>
                </wp:positionH>
                <wp:positionV relativeFrom="paragraph">
                  <wp:posOffset>-107315</wp:posOffset>
                </wp:positionV>
                <wp:extent cx="2667000" cy="590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6B36D" w14:textId="409582DC" w:rsidR="00B44FDF" w:rsidRDefault="007723E0">
                            <w:proofErr w:type="spellStart"/>
                            <w:r>
                              <w:t>Hvað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þý</w:t>
                            </w:r>
                            <w:bookmarkStart w:id="0" w:name="_GoBack"/>
                            <w:bookmarkEnd w:id="0"/>
                            <w:r w:rsidR="00B44FDF">
                              <w:t>ðir</w:t>
                            </w:r>
                            <w:proofErr w:type="spellEnd"/>
                            <w:r w:rsidR="00B44FDF">
                              <w:t xml:space="preserve"> </w:t>
                            </w:r>
                            <w:proofErr w:type="spellStart"/>
                            <w:r w:rsidR="00B44FDF">
                              <w:t>orðið</w:t>
                            </w:r>
                            <w:proofErr w:type="spellEnd"/>
                            <w:r w:rsidR="00B44FDF">
                              <w:t xml:space="preserve">? </w:t>
                            </w:r>
                          </w:p>
                          <w:p w14:paraId="20C4338A" w14:textId="596E33AA" w:rsidR="00B44FDF" w:rsidRDefault="00B44FDF">
                            <w:proofErr w:type="spellStart"/>
                            <w:r>
                              <w:t>Almenn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skilgreining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með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eigin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orðum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42.75pt;margin-top:-8.45pt;width:210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" fillcolor="white [3201]" strokeweight=".5pt">
                <v:textbox>
                  <w:txbxContent>
                    <w:p w14:paraId="3D96B36D" w14:textId="409582DC" w:rsidR="00B44FDF" w:rsidRDefault="007723E0">
                      <w:proofErr w:type="spellStart"/>
                      <w:r>
                        <w:t>Hvað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þý</w:t>
                      </w:r>
                      <w:bookmarkStart w:id="1" w:name="_GoBack"/>
                      <w:bookmarkEnd w:id="1"/>
                      <w:r w:rsidR="00B44FDF">
                        <w:t>ðir</w:t>
                      </w:r>
                      <w:proofErr w:type="spellEnd"/>
                      <w:r w:rsidR="00B44FDF">
                        <w:t xml:space="preserve"> </w:t>
                      </w:r>
                      <w:proofErr w:type="spellStart"/>
                      <w:r w:rsidR="00B44FDF">
                        <w:t>orðið</w:t>
                      </w:r>
                      <w:proofErr w:type="spellEnd"/>
                      <w:r w:rsidR="00B44FDF">
                        <w:t xml:space="preserve">? </w:t>
                      </w:r>
                    </w:p>
                    <w:p w14:paraId="20C4338A" w14:textId="596E33AA" w:rsidR="00B44FDF" w:rsidRDefault="00B44FDF">
                      <w:proofErr w:type="spellStart"/>
                      <w:r>
                        <w:t>Almenn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skilgreining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með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eigin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orðum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4FDF" w:rsidRPr="00D901D7"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B771CE" wp14:editId="2A230E9C">
                <wp:simplePos x="0" y="0"/>
                <wp:positionH relativeFrom="column">
                  <wp:posOffset>-191135</wp:posOffset>
                </wp:positionH>
                <wp:positionV relativeFrom="paragraph">
                  <wp:posOffset>3095625</wp:posOffset>
                </wp:positionV>
                <wp:extent cx="1362075" cy="600075"/>
                <wp:effectExtent l="0" t="0" r="0" b="0"/>
                <wp:wrapSquare wrapText="bothSides"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62075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0FD06E" w14:textId="77777777" w:rsidR="00B44FDF" w:rsidRPr="00D901D7" w:rsidRDefault="00B44FDF" w:rsidP="00B44FDF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0" w:beforeAutospacing="0" w:after="0" w:afterAutospacing="0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 w:rsidRPr="00D901D7">
                              <w:rPr>
                                <w:rFonts w:ascii="Century Gothic" w:hAnsi="Century Gothic" w:cs="Century Gothic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er</w:t>
                            </w:r>
                            <w:proofErr w:type="spellEnd"/>
                            <w:r w:rsidRPr="00D901D7">
                              <w:rPr>
                                <w:rFonts w:ascii="Century Gothic" w:hAnsi="Century Gothic" w:cs="Century Gothic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… </w:t>
                            </w:r>
                          </w:p>
                          <w:p w14:paraId="30BBC2BC" w14:textId="77777777" w:rsidR="00B44FDF" w:rsidRDefault="00B44FDF" w:rsidP="00B44FDF">
                            <w:pPr>
                              <w:pStyle w:val="ListParagraph"/>
                              <w:rPr>
                                <w:rFonts w:eastAsia="Times New Roman" w:cs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4" o:spid="_x0000_s1031" type="#_x0000_t202" style="position:absolute;margin-left:-15.05pt;margin-top:243.75pt;width:107.25pt;height:47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" filled="f" stroked="f">
                <v:textbox>
                  <w:txbxContent>
                    <w:p w14:paraId="230FD06E" w14:textId="77777777" w:rsidR="00B44FDF" w:rsidRPr="00D901D7" w:rsidRDefault="00B44FDF" w:rsidP="00B44FDF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before="0" w:beforeAutospacing="0" w:after="0" w:afterAutospacing="0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 w:rsidRPr="00D901D7">
                        <w:rPr>
                          <w:rFonts w:ascii="Century Gothic" w:hAnsi="Century Gothic" w:cs="Century Gothic"/>
                          <w:kern w:val="24"/>
                          <w:sz w:val="36"/>
                          <w:szCs w:val="36"/>
                          <w:lang w:val="en-US"/>
                        </w:rPr>
                        <w:t>er</w:t>
                      </w:r>
                      <w:proofErr w:type="spellEnd"/>
                      <w:r w:rsidRPr="00D901D7">
                        <w:rPr>
                          <w:rFonts w:ascii="Century Gothic" w:hAnsi="Century Gothic" w:cs="Century Gothic"/>
                          <w:kern w:val="24"/>
                          <w:sz w:val="36"/>
                          <w:szCs w:val="36"/>
                          <w:lang w:val="en-US"/>
                        </w:rPr>
                        <w:t xml:space="preserve">… </w:t>
                      </w:r>
                    </w:p>
                    <w:p w14:paraId="30BBC2BC" w14:textId="77777777" w:rsidR="00B44FDF" w:rsidRDefault="00B44FDF" w:rsidP="00B44FDF">
                      <w:pPr>
                        <w:pStyle w:val="ListParagraph"/>
                        <w:rPr>
                          <w:rFonts w:eastAsia="Times New Roman" w:cs="Times New Roman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4FDF" w:rsidRPr="00D901D7"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4F2CB" wp14:editId="22B0DDDF">
                <wp:simplePos x="0" y="0"/>
                <wp:positionH relativeFrom="column">
                  <wp:posOffset>-3419475</wp:posOffset>
                </wp:positionH>
                <wp:positionV relativeFrom="paragraph">
                  <wp:posOffset>128270</wp:posOffset>
                </wp:positionV>
                <wp:extent cx="0" cy="1809750"/>
                <wp:effectExtent l="57150" t="19050" r="76200" b="7620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9.25pt,10.1pt" to="-269.25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44FDF" w:rsidRPr="00D901D7"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D2D7B" wp14:editId="7ED83568">
                <wp:simplePos x="0" y="0"/>
                <wp:positionH relativeFrom="column">
                  <wp:posOffset>-3248025</wp:posOffset>
                </wp:positionH>
                <wp:positionV relativeFrom="paragraph">
                  <wp:posOffset>3357245</wp:posOffset>
                </wp:positionV>
                <wp:extent cx="47625" cy="1726565"/>
                <wp:effectExtent l="57150" t="19050" r="66675" b="83185"/>
                <wp:wrapNone/>
                <wp:docPr id="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7265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5.75pt,264.35pt" to="-252pt,4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44FDF" w:rsidRPr="00D901D7"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0C27A" wp14:editId="4E62488A">
                <wp:simplePos x="0" y="0"/>
                <wp:positionH relativeFrom="column">
                  <wp:posOffset>-857885</wp:posOffset>
                </wp:positionH>
                <wp:positionV relativeFrom="paragraph">
                  <wp:posOffset>-1143000</wp:posOffset>
                </wp:positionV>
                <wp:extent cx="10163175" cy="1143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163175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12ACD7" w14:textId="38E2637F" w:rsidR="00B44FDF" w:rsidRPr="00B44FDF" w:rsidRDefault="00B44FDF" w:rsidP="00B44F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B44FDF">
                              <w:rPr>
                                <w:rFonts w:ascii="Century Gothic" w:eastAsiaTheme="majorEastAsia" w:hAnsi="Century Gothic" w:cs="Century Gothic"/>
                                <w:b/>
                                <w:bCs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Frayer</w:t>
                            </w:r>
                            <w:proofErr w:type="spellEnd"/>
                            <w:r w:rsidRPr="00B44FDF">
                              <w:rPr>
                                <w:rFonts w:ascii="Century Gothic" w:eastAsiaTheme="majorEastAsia" w:hAnsi="Century Gothic" w:cs="Century Gothic"/>
                                <w:b/>
                                <w:bCs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 xml:space="preserve"> model </w:t>
                            </w:r>
                            <w:r>
                              <w:rPr>
                                <w:rFonts w:ascii="Century Gothic" w:eastAsiaTheme="majorEastAsia" w:hAnsi="Century Gothic" w:cs="Century Gothic"/>
                                <w:b/>
                                <w:bCs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B44FDF">
                              <w:rPr>
                                <w:rFonts w:ascii="Century Gothic" w:eastAsiaTheme="majorEastAsia" w:hAnsi="Century Gothic" w:cs="Century Gothic"/>
                                <w:b/>
                                <w:bCs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skilgreining</w:t>
                            </w:r>
                            <w:proofErr w:type="spellEnd"/>
                            <w:r w:rsidRPr="00B44FDF">
                              <w:rPr>
                                <w:rFonts w:ascii="Century Gothic" w:eastAsiaTheme="majorEastAsia" w:hAnsi="Century Gothic" w:cs="Century Gothic"/>
                                <w:b/>
                                <w:bCs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4FDF">
                              <w:rPr>
                                <w:rFonts w:ascii="Century Gothic" w:eastAsiaTheme="majorEastAsia" w:hAnsi="Century Gothic" w:cs="Century Gothic"/>
                                <w:b/>
                                <w:bCs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lykilorða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67.55pt;margin-top:-90pt;width:800.25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" filled="f" stroked="f">
                <v:path arrowok="t"/>
                <o:lock v:ext="edit" grouping="t"/>
                <v:textbox>
                  <w:txbxContent>
                    <w:p w14:paraId="0212ACD7" w14:textId="38E2637F" w:rsidR="00B44FDF" w:rsidRPr="00B44FDF" w:rsidRDefault="00B44FDF" w:rsidP="00B44F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proofErr w:type="spellStart"/>
                      <w:r w:rsidRPr="00B44FDF">
                        <w:rPr>
                          <w:rFonts w:ascii="Century Gothic" w:eastAsiaTheme="majorEastAsia" w:hAnsi="Century Gothic" w:cs="Century Gothic"/>
                          <w:b/>
                          <w:bCs/>
                          <w:kern w:val="24"/>
                          <w:sz w:val="52"/>
                          <w:szCs w:val="52"/>
                          <w:lang w:val="en-US"/>
                        </w:rPr>
                        <w:t>Frayer</w:t>
                      </w:r>
                      <w:proofErr w:type="spellEnd"/>
                      <w:r w:rsidRPr="00B44FDF">
                        <w:rPr>
                          <w:rFonts w:ascii="Century Gothic" w:eastAsiaTheme="majorEastAsia" w:hAnsi="Century Gothic" w:cs="Century Gothic"/>
                          <w:b/>
                          <w:bCs/>
                          <w:kern w:val="24"/>
                          <w:sz w:val="52"/>
                          <w:szCs w:val="52"/>
                          <w:lang w:val="en-US"/>
                        </w:rPr>
                        <w:t xml:space="preserve"> model </w:t>
                      </w:r>
                      <w:r>
                        <w:rPr>
                          <w:rFonts w:ascii="Century Gothic" w:eastAsiaTheme="majorEastAsia" w:hAnsi="Century Gothic" w:cs="Century Gothic"/>
                          <w:b/>
                          <w:bCs/>
                          <w:kern w:val="24"/>
                          <w:sz w:val="52"/>
                          <w:szCs w:val="52"/>
                          <w:lang w:val="en-US"/>
                        </w:rPr>
                        <w:t xml:space="preserve">- </w:t>
                      </w:r>
                      <w:proofErr w:type="spellStart"/>
                      <w:r w:rsidRPr="00B44FDF">
                        <w:rPr>
                          <w:rFonts w:ascii="Century Gothic" w:eastAsiaTheme="majorEastAsia" w:hAnsi="Century Gothic" w:cs="Century Gothic"/>
                          <w:b/>
                          <w:bCs/>
                          <w:kern w:val="24"/>
                          <w:sz w:val="52"/>
                          <w:szCs w:val="52"/>
                          <w:lang w:val="en-US"/>
                        </w:rPr>
                        <w:t>skilgreining</w:t>
                      </w:r>
                      <w:proofErr w:type="spellEnd"/>
                      <w:r w:rsidRPr="00B44FDF">
                        <w:rPr>
                          <w:rFonts w:ascii="Century Gothic" w:eastAsiaTheme="majorEastAsia" w:hAnsi="Century Gothic" w:cs="Century Gothic"/>
                          <w:b/>
                          <w:bCs/>
                          <w:kern w:val="24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 w:rsidRPr="00B44FDF">
                        <w:rPr>
                          <w:rFonts w:ascii="Century Gothic" w:eastAsiaTheme="majorEastAsia" w:hAnsi="Century Gothic" w:cs="Century Gothic"/>
                          <w:b/>
                          <w:bCs/>
                          <w:kern w:val="24"/>
                          <w:sz w:val="52"/>
                          <w:szCs w:val="52"/>
                          <w:lang w:val="en-US"/>
                        </w:rPr>
                        <w:t>lykilorða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 w:rsidR="00D25102" w:rsidRPr="00D901D7"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15CC7" wp14:editId="2720BFFA">
                <wp:simplePos x="0" y="0"/>
                <wp:positionH relativeFrom="column">
                  <wp:posOffset>-8405494</wp:posOffset>
                </wp:positionH>
                <wp:positionV relativeFrom="paragraph">
                  <wp:posOffset>2400300</wp:posOffset>
                </wp:positionV>
                <wp:extent cx="2285999" cy="0"/>
                <wp:effectExtent l="50800" t="25400" r="76835" b="101600"/>
                <wp:wrapNone/>
                <wp:docPr id="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599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1.85pt,189pt" to="-481.8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is-IS" w:eastAsia="is-IS"/>
        </w:rPr>
        <w:t>c</w:t>
      </w:r>
    </w:p>
    <w:sectPr w:rsidR="00BF37F4" w:rsidSect="00D901D7">
      <w:headerReference w:type="default" r:id="rId8"/>
      <w:footerReference w:type="default" r:id="rId9"/>
      <w:pgSz w:w="16840" w:h="1190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CD202" w14:textId="77777777" w:rsidR="00B44FDF" w:rsidRDefault="00B44FDF" w:rsidP="00D901D7">
      <w:r>
        <w:separator/>
      </w:r>
    </w:p>
  </w:endnote>
  <w:endnote w:type="continuationSeparator" w:id="0">
    <w:p w14:paraId="06947447" w14:textId="77777777" w:rsidR="00B44FDF" w:rsidRDefault="00B44FDF" w:rsidP="00D9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34D8C" w14:textId="77777777" w:rsidR="00B44FDF" w:rsidRDefault="00B44FDF">
    <w:pPr>
      <w:pStyle w:val="Footer"/>
    </w:pPr>
    <w:r w:rsidRPr="00D901D7"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D20C7" wp14:editId="4FBF599E">
              <wp:simplePos x="0" y="0"/>
              <wp:positionH relativeFrom="column">
                <wp:posOffset>1828800</wp:posOffset>
              </wp:positionH>
              <wp:positionV relativeFrom="paragraph">
                <wp:posOffset>-76200</wp:posOffset>
              </wp:positionV>
              <wp:extent cx="2895600" cy="36512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22" name="Footer Placeholder 2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895600" cy="365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8C28F7" w14:textId="77777777" w:rsidR="00B44FDF" w:rsidRDefault="00B44FDF" w:rsidP="00D901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404040" w:themeColor="text1" w:themeTint="BF"/>
                              <w:kern w:val="24"/>
                              <w:sz w:val="24"/>
                              <w:szCs w:val="24"/>
                              <w:lang w:val="is-IS"/>
                            </w:rPr>
                            <w:t xml:space="preserve">Ísbrúarnámskeið , ágúst 2013 </w:t>
                          </w:r>
                        </w:p>
                      </w:txbxContent>
                    </wps:txbx>
                    <wps:bodyPr vert="horz" lIns="91440" tIns="45720" rIns="91440" bIns="45720" rtlCol="0" anchor="ctr"/>
                  </wps:wsp>
                </a:graphicData>
              </a:graphic>
            </wp:anchor>
          </w:drawing>
        </mc:Choice>
        <mc:Fallback>
          <w:pict>
            <v:rect id="Footer Placeholder 21" o:spid="_x0000_s1033" style="position:absolute;margin-left:2in;margin-top:-6pt;width:228pt;height:2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" filled="f" stroked="f">
              <v:path arrowok="t"/>
              <o:lock v:ext="edit" grouping="t"/>
              <v:textbox>
                <w:txbxContent>
                  <w:p w14:paraId="4B8C28F7" w14:textId="77777777" w:rsidR="00B44FDF" w:rsidRDefault="00B44FDF" w:rsidP="00D901D7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color w:val="404040" w:themeColor="text1" w:themeTint="BF"/>
                        <w:kern w:val="24"/>
                        <w:sz w:val="24"/>
                        <w:szCs w:val="24"/>
                        <w:lang w:val="is-IS"/>
                      </w:rPr>
                      <w:t xml:space="preserve">Ísbrúarnámskeið , ágúst 2013 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Pr="00D901D7">
      <w:rPr>
        <w:noProof/>
        <w:lang w:val="is-IS" w:eastAsia="is-IS"/>
      </w:rPr>
      <w:drawing>
        <wp:inline distT="0" distB="0" distL="0" distR="0" wp14:anchorId="7ADDEEBE" wp14:editId="2F1CE1E4">
          <wp:extent cx="571500" cy="391026"/>
          <wp:effectExtent l="0" t="0" r="0" b="0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67" cy="391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DDF5B" w14:textId="77777777" w:rsidR="00B44FDF" w:rsidRDefault="00B44FDF" w:rsidP="00D901D7">
      <w:r>
        <w:separator/>
      </w:r>
    </w:p>
  </w:footnote>
  <w:footnote w:type="continuationSeparator" w:id="0">
    <w:p w14:paraId="6CC98F58" w14:textId="77777777" w:rsidR="00B44FDF" w:rsidRDefault="00B44FDF" w:rsidP="00D9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C0EC" w14:textId="77777777" w:rsidR="00B44FDF" w:rsidRDefault="00B44FDF">
    <w:pPr>
      <w:pStyle w:val="Header"/>
    </w:pPr>
    <w:proofErr w:type="spellStart"/>
    <w:r>
      <w:t>Verkefni</w:t>
    </w:r>
    <w:proofErr w:type="spellEnd"/>
    <w:r>
      <w:t xml:space="preserve"> 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5E36"/>
    <w:multiLevelType w:val="hybridMultilevel"/>
    <w:tmpl w:val="0512F250"/>
    <w:lvl w:ilvl="0" w:tplc="99725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6A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00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06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A4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88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43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48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AE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827F39"/>
    <w:multiLevelType w:val="hybridMultilevel"/>
    <w:tmpl w:val="014AEF88"/>
    <w:lvl w:ilvl="0" w:tplc="EF7E7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A7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E2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43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86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A2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07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27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80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D7"/>
    <w:rsid w:val="003D4E99"/>
    <w:rsid w:val="007723E0"/>
    <w:rsid w:val="0095112B"/>
    <w:rsid w:val="00B44FDF"/>
    <w:rsid w:val="00BF37F4"/>
    <w:rsid w:val="00D25102"/>
    <w:rsid w:val="00D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89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01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01D7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1D7"/>
  </w:style>
  <w:style w:type="paragraph" w:styleId="Footer">
    <w:name w:val="footer"/>
    <w:basedOn w:val="Normal"/>
    <w:link w:val="FooterChar"/>
    <w:uiPriority w:val="99"/>
    <w:unhideWhenUsed/>
    <w:rsid w:val="00D90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01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01D7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1D7"/>
  </w:style>
  <w:style w:type="paragraph" w:styleId="Footer">
    <w:name w:val="footer"/>
    <w:basedOn w:val="Normal"/>
    <w:link w:val="FooterChar"/>
    <w:uiPriority w:val="99"/>
    <w:unhideWhenUsed/>
    <w:rsid w:val="00D90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D1D0A1F3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 - Þór Sigurðsson</cp:lastModifiedBy>
  <cp:revision>3</cp:revision>
  <dcterms:created xsi:type="dcterms:W3CDTF">2013-08-14T18:31:00Z</dcterms:created>
  <dcterms:modified xsi:type="dcterms:W3CDTF">2013-08-14T18:45:00Z</dcterms:modified>
</cp:coreProperties>
</file>